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14" w:rsidRDefault="00150114" w:rsidP="008B3D44">
      <w:pPr>
        <w:jc w:val="center"/>
        <w:rPr>
          <w:b/>
          <w:bCs/>
        </w:rPr>
      </w:pPr>
      <w:r>
        <w:rPr>
          <w:b/>
          <w:bCs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150114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center"/>
            </w:pPr>
            <w:r>
              <w:t>1/2019</w:t>
            </w:r>
          </w:p>
        </w:tc>
      </w:tr>
    </w:tbl>
    <w:p w:rsidR="00150114" w:rsidRDefault="00150114" w:rsidP="008B3D44">
      <w:pPr>
        <w:rPr>
          <w:rFonts w:cs="Times New Roman"/>
        </w:rPr>
      </w:pPr>
    </w:p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tražene podatke</w:t>
            </w:r>
          </w:p>
        </w:tc>
      </w:tr>
      <w:tr w:rsidR="00150114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8B3D44">
              <w:rPr>
                <w:b/>
                <w:bCs/>
              </w:rPr>
              <w:t>OŠ Andrije Palmovića Rasinja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Školska ulica 15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Rasinja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color w:val="222222"/>
                <w:shd w:val="clear" w:color="auto" w:fill="FFFFFF"/>
              </w:rPr>
            </w:pPr>
            <w: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>48312</w:t>
            </w: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3.r. i 4.r. matične i područnih škola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razreda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Uz planirano upisati broj dana i 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 w:rsidRPr="008B3D4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4 </w:t>
            </w:r>
            <w:r>
              <w:t>noćenja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  <w:rPr>
                <w:rFonts w:cs="Times New Roman"/>
                <w:b/>
                <w:bCs/>
              </w:rPr>
            </w:pPr>
            <w:r>
              <w:t>noćenja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jc w:val="right"/>
            </w:pPr>
            <w:r>
              <w:t>noćenja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područje ime/imena države/država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8B3D4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</w:pPr>
            <w:r>
              <w:t>do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Pr="00921060" w:rsidRDefault="00150114" w:rsidP="00CA231D">
            <w:pPr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B02800" w:rsidRDefault="00150114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18. 5. 2020.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B02800" w:rsidRDefault="00150114" w:rsidP="00B02800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29. 5. 2020.</w:t>
            </w:r>
          </w:p>
        </w:tc>
      </w:tr>
      <w:tr w:rsidR="00150114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921060" w:rsidRDefault="00150114" w:rsidP="00CA231D">
            <w:pPr>
              <w:snapToGrid w:val="0"/>
              <w:spacing w:after="0" w:line="240" w:lineRule="auto"/>
              <w:rPr>
                <w:i/>
                <w:iCs/>
              </w:rPr>
            </w:pPr>
            <w:r w:rsidRPr="00921060">
              <w:rPr>
                <w:i/>
                <w:iCs/>
              </w:rPr>
              <w:t>Upisati broj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>S mogućnošću odstupanja za tri učenika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93F55" w:rsidRDefault="00150114" w:rsidP="00493F55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Upisati traženo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>Ispred škole u Rasinji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pStyle w:val="Odlomakpopisa1"/>
              <w:spacing w:after="0" w:line="240" w:lineRule="auto"/>
              <w:ind w:left="0"/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Roč, Hum, Motovun, NP Brijuni, Višnjan, rt Kamenjak, razgled Pule, Akvarij Verudela, Opatija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kombinacije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 xml:space="preserve">Označiti s X jednu ili više mogućnosti smještaja 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715F0B" w:rsidRDefault="00150114" w:rsidP="0051049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>X , najmanje</w:t>
            </w:r>
            <w:r>
              <w:t xml:space="preserve">***               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214429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Hotel s bazenom u funkciji</w:t>
            </w:r>
          </w:p>
        </w:tc>
      </w:tr>
      <w:tr w:rsidR="00150114" w:rsidRPr="004F553C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Pr="004F553C" w:rsidRDefault="00150114" w:rsidP="00CA231D">
            <w:pPr>
              <w:spacing w:after="0" w:line="240" w:lineRule="auto"/>
            </w:pPr>
            <w:r w:rsidRPr="004F553C">
              <w:t xml:space="preserve">Upisati traženo s imenima svakog muzeja, nacionalnog parka ili parka prirode, dvorca, grada, radionice i sl. ili označiti s X (za e) 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Akvarij Verudela, NP Brijuni, Motovun, Višnjan, Arena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Pula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 w:rsidRPr="00510497">
              <w:rPr>
                <w:b/>
                <w:bCs/>
              </w:rPr>
              <w:t>Ako ima mogućnosti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>d) 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Plaćanje na rate, plaćanje zadnje rate nakon realizacije Škole u prirodi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</w:pPr>
            <w:r>
              <w:t>e) 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Ručak na dan odlaska negdje usput oko 14:00 sati (Fužine ili okolica)</w:t>
            </w:r>
          </w:p>
        </w:tc>
      </w:tr>
      <w:tr w:rsidR="00150114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i/>
                <w:iCs/>
              </w:rPr>
            </w:pPr>
            <w:r>
              <w:rPr>
                <w:b/>
                <w:bCs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i/>
                <w:iCs/>
              </w:rPr>
              <w:t>Traženo označiti s X ili dopisati (za br. 12)</w:t>
            </w: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 xml:space="preserve">a) posljedica nesretnoga slučaja i bolesti na </w:t>
            </w:r>
          </w:p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50114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b) 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4F553C" w:rsidRDefault="00150114" w:rsidP="00CA231D">
            <w:pPr>
              <w:spacing w:after="0" w:line="240" w:lineRule="auto"/>
              <w:rPr>
                <w:rFonts w:cs="Times New Roman"/>
              </w:rPr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CA231D">
            <w:pPr>
              <w:snapToGrid w:val="0"/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150114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  <w:r w:rsidRPr="00CC26F2">
              <w:rPr>
                <w:b/>
                <w:bCs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CC26F2" w:rsidRDefault="00150114" w:rsidP="00CA231D">
            <w:pPr>
              <w:spacing w:after="0" w:line="240" w:lineRule="auto"/>
              <w:rPr>
                <w:b/>
                <w:bCs/>
              </w:rPr>
            </w:pP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7. 11. 2019.</w:t>
            </w:r>
          </w:p>
        </w:tc>
      </w:tr>
      <w:tr w:rsidR="00150114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0114" w:rsidRDefault="00150114" w:rsidP="00CA231D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Pr="00510497" w:rsidRDefault="00150114" w:rsidP="0051049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12. 11. 2019.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114" w:rsidRDefault="00150114" w:rsidP="00510497">
            <w:pPr>
              <w:spacing w:after="0" w:line="240" w:lineRule="auto"/>
              <w:jc w:val="center"/>
            </w:pPr>
            <w:r>
              <w:t xml:space="preserve">U        </w:t>
            </w:r>
            <w:r>
              <w:rPr>
                <w:b/>
                <w:bCs/>
              </w:rPr>
              <w:t>12:00</w:t>
            </w:r>
            <w:r>
              <w:t xml:space="preserve">       sati</w:t>
            </w:r>
          </w:p>
        </w:tc>
      </w:tr>
    </w:tbl>
    <w:p w:rsidR="00150114" w:rsidRDefault="00150114" w:rsidP="008B3D44">
      <w:pPr>
        <w:rPr>
          <w:rFonts w:cs="Times New Roman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175" w:line="240" w:lineRule="auto"/>
        <w:rPr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color w:val="000000"/>
          <w:sz w:val="20"/>
          <w:szCs w:val="20"/>
          <w:lang w:eastAsia="hr-HR"/>
        </w:rPr>
        <w:t xml:space="preserve">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150114" w:rsidRPr="00CC26F2" w:rsidRDefault="00150114" w:rsidP="008B3D4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:rsidR="00150114" w:rsidRDefault="00150114" w:rsidP="008B3D44">
      <w:pPr>
        <w:rPr>
          <w:rFonts w:cs="Times New Roman"/>
        </w:rPr>
      </w:pPr>
      <w:r w:rsidRPr="00CC26F2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50114" w:rsidRDefault="00150114">
      <w:pPr>
        <w:rPr>
          <w:rFonts w:cs="Times New Roman"/>
        </w:rPr>
      </w:pPr>
    </w:p>
    <w:sectPr w:rsidR="00150114" w:rsidSect="00D35D71">
      <w:footerReference w:type="default" r:id="rId6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114" w:rsidRDefault="00150114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0114" w:rsidRDefault="00150114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14" w:rsidRDefault="00150114">
    <w:pPr>
      <w:pStyle w:val="Footer"/>
      <w:jc w:val="center"/>
      <w:rPr>
        <w:rFonts w:cs="Times New Roman"/>
      </w:rPr>
    </w:pPr>
    <w:fldSimple w:instr=" PAGE ">
      <w:r>
        <w:rPr>
          <w:noProof/>
        </w:rPr>
        <w:t>3</w:t>
      </w:r>
    </w:fldSimple>
  </w:p>
  <w:p w:rsidR="00150114" w:rsidRDefault="0015011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114" w:rsidRDefault="00150114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0114" w:rsidRDefault="00150114" w:rsidP="005104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640"/>
    <w:rsid w:val="00150114"/>
    <w:rsid w:val="00214429"/>
    <w:rsid w:val="002B3677"/>
    <w:rsid w:val="00433FAB"/>
    <w:rsid w:val="00493F55"/>
    <w:rsid w:val="004F553C"/>
    <w:rsid w:val="00505439"/>
    <w:rsid w:val="00510497"/>
    <w:rsid w:val="00715F0B"/>
    <w:rsid w:val="008B3D44"/>
    <w:rsid w:val="00921060"/>
    <w:rsid w:val="009216BC"/>
    <w:rsid w:val="009D5640"/>
    <w:rsid w:val="00A64B70"/>
    <w:rsid w:val="00A7207F"/>
    <w:rsid w:val="00B02800"/>
    <w:rsid w:val="00CA231D"/>
    <w:rsid w:val="00CC26F2"/>
    <w:rsid w:val="00D35D71"/>
    <w:rsid w:val="00DB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44"/>
    <w:pPr>
      <w:suppressAutoHyphens/>
      <w:spacing w:after="200" w:line="276" w:lineRule="auto"/>
    </w:pPr>
    <w:rPr>
      <w:rFonts w:eastAsia="Times New Roman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8B3D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B3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D44"/>
    <w:rPr>
      <w:rFonts w:ascii="Calibri" w:hAnsi="Calibri" w:cs="Calibri"/>
      <w:lang w:eastAsia="zh-CN"/>
    </w:rPr>
  </w:style>
  <w:style w:type="paragraph" w:styleId="Header">
    <w:name w:val="header"/>
    <w:basedOn w:val="Normal"/>
    <w:link w:val="HeaderChar"/>
    <w:uiPriority w:val="99"/>
    <w:rsid w:val="0051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97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693</Words>
  <Characters>3955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user</dc:creator>
  <cp:keywords/>
  <dc:description/>
  <cp:lastModifiedBy>RH-TDU</cp:lastModifiedBy>
  <cp:revision>2</cp:revision>
  <dcterms:created xsi:type="dcterms:W3CDTF">2019-10-28T07:42:00Z</dcterms:created>
  <dcterms:modified xsi:type="dcterms:W3CDTF">2019-10-28T07:42:00Z</dcterms:modified>
</cp:coreProperties>
</file>