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FC" w:rsidRDefault="00A233FC" w:rsidP="005C57BB"/>
    <w:p w:rsidR="00A233FC" w:rsidRDefault="00A233FC" w:rsidP="005C57BB">
      <w:r>
        <w:t>OSNOVNA ŠKOLA</w:t>
      </w:r>
    </w:p>
    <w:p w:rsidR="00A233FC" w:rsidRDefault="00A233FC" w:rsidP="005C57BB">
      <w:r>
        <w:t xml:space="preserve">ANDRIJE PALMOVIĆA </w:t>
      </w:r>
    </w:p>
    <w:p w:rsidR="00A233FC" w:rsidRDefault="00A233FC" w:rsidP="005C57BB">
      <w:r>
        <w:t xml:space="preserve">      RASINJA</w:t>
      </w:r>
    </w:p>
    <w:p w:rsidR="005C57BB" w:rsidRPr="00A647F5" w:rsidRDefault="00992465" w:rsidP="005C57BB">
      <w:r>
        <w:t>KLASA:112-01/1</w:t>
      </w:r>
      <w:r w:rsidR="00627C16">
        <w:t>8</w:t>
      </w:r>
      <w:r>
        <w:t>-01/0</w:t>
      </w:r>
      <w:r w:rsidR="00621890">
        <w:t>1</w:t>
      </w:r>
    </w:p>
    <w:p w:rsidR="005C57BB" w:rsidRPr="00A647F5" w:rsidRDefault="00C5546D" w:rsidP="005C57BB">
      <w:r>
        <w:t>URBROJ: 2137-3</w:t>
      </w:r>
      <w:r w:rsidR="00621890">
        <w:t>5</w:t>
      </w:r>
      <w:r>
        <w:t>-01-1</w:t>
      </w:r>
      <w:r w:rsidR="00627C16">
        <w:t>8</w:t>
      </w:r>
      <w:r>
        <w:t>-</w:t>
      </w:r>
      <w:r w:rsidR="00627C16">
        <w:t>07</w:t>
      </w:r>
    </w:p>
    <w:p w:rsidR="005C57BB" w:rsidRPr="00A647F5" w:rsidRDefault="00A233FC" w:rsidP="005C57BB">
      <w:r>
        <w:t>Rasinja</w:t>
      </w:r>
      <w:r w:rsidR="00992465">
        <w:t xml:space="preserve">, </w:t>
      </w:r>
      <w:r w:rsidR="00627C16">
        <w:t>1</w:t>
      </w:r>
      <w:r>
        <w:t>2</w:t>
      </w:r>
      <w:r w:rsidR="00992465">
        <w:t>.0</w:t>
      </w:r>
      <w:r w:rsidR="00627C16">
        <w:t>4</w:t>
      </w:r>
      <w:r w:rsidR="00992465">
        <w:t>.201</w:t>
      </w:r>
      <w:r w:rsidR="00627C16">
        <w:t>8</w:t>
      </w:r>
      <w:r w:rsidR="00992465">
        <w:t>.</w:t>
      </w:r>
    </w:p>
    <w:p w:rsidR="005C57BB" w:rsidRPr="00A647F5" w:rsidRDefault="005C57BB" w:rsidP="005C57BB">
      <w:pPr>
        <w:jc w:val="both"/>
      </w:pPr>
    </w:p>
    <w:p w:rsidR="0000354D" w:rsidRPr="00D92844" w:rsidRDefault="0000354D" w:rsidP="005C57BB">
      <w:pPr>
        <w:jc w:val="both"/>
      </w:pPr>
      <w:r w:rsidRPr="00D92844">
        <w:rPr>
          <w:color w:val="000000"/>
        </w:rPr>
        <w:t>Na temelju članka 107. Zakona o odgoju i obrazovanju u osnovnoj i srednjoj školi („Narodne novine“, broj 87/08</w:t>
      </w:r>
      <w:r w:rsidR="00D9618D">
        <w:rPr>
          <w:color w:val="000000"/>
        </w:rPr>
        <w:t>.</w:t>
      </w:r>
      <w:r w:rsidRPr="00D92844">
        <w:rPr>
          <w:color w:val="000000"/>
        </w:rPr>
        <w:t>, 86/09</w:t>
      </w:r>
      <w:r w:rsidR="00D9618D">
        <w:rPr>
          <w:color w:val="000000"/>
        </w:rPr>
        <w:t>.</w:t>
      </w:r>
      <w:r w:rsidRPr="00D92844">
        <w:rPr>
          <w:color w:val="000000"/>
        </w:rPr>
        <w:t>, 92/10</w:t>
      </w:r>
      <w:r w:rsidR="00D9618D">
        <w:rPr>
          <w:color w:val="000000"/>
        </w:rPr>
        <w:t>.</w:t>
      </w:r>
      <w:r w:rsidRPr="00D92844">
        <w:rPr>
          <w:color w:val="000000"/>
        </w:rPr>
        <w:t>, 105/10</w:t>
      </w:r>
      <w:r w:rsidR="00D9618D">
        <w:rPr>
          <w:color w:val="000000"/>
        </w:rPr>
        <w:t>.</w:t>
      </w:r>
      <w:r w:rsidRPr="00D92844">
        <w:rPr>
          <w:color w:val="000000"/>
        </w:rPr>
        <w:t>, 90/11</w:t>
      </w:r>
      <w:r w:rsidR="00D9618D">
        <w:rPr>
          <w:color w:val="000000"/>
        </w:rPr>
        <w:t>.</w:t>
      </w:r>
      <w:r w:rsidRPr="00D92844">
        <w:rPr>
          <w:color w:val="000000"/>
        </w:rPr>
        <w:t>, 5/12</w:t>
      </w:r>
      <w:r w:rsidR="00D9618D">
        <w:rPr>
          <w:color w:val="000000"/>
        </w:rPr>
        <w:t>.</w:t>
      </w:r>
      <w:r w:rsidRPr="00D92844">
        <w:rPr>
          <w:color w:val="000000"/>
        </w:rPr>
        <w:t>, 16/12</w:t>
      </w:r>
      <w:r w:rsidR="00D9618D">
        <w:rPr>
          <w:color w:val="000000"/>
        </w:rPr>
        <w:t>.</w:t>
      </w:r>
      <w:r w:rsidRPr="00D92844">
        <w:rPr>
          <w:color w:val="000000"/>
        </w:rPr>
        <w:t>, 86/12</w:t>
      </w:r>
      <w:r w:rsidR="00D9618D">
        <w:rPr>
          <w:color w:val="000000"/>
        </w:rPr>
        <w:t>.</w:t>
      </w:r>
      <w:r w:rsidRPr="00D92844">
        <w:rPr>
          <w:color w:val="000000"/>
        </w:rPr>
        <w:t>, 126/12</w:t>
      </w:r>
      <w:r w:rsidR="00D9618D">
        <w:rPr>
          <w:color w:val="000000"/>
        </w:rPr>
        <w:t>.</w:t>
      </w:r>
      <w:r w:rsidRPr="00D92844">
        <w:rPr>
          <w:color w:val="000000"/>
        </w:rPr>
        <w:t>, 94/13</w:t>
      </w:r>
      <w:r w:rsidR="00D9618D">
        <w:rPr>
          <w:color w:val="000000"/>
        </w:rPr>
        <w:t>.</w:t>
      </w:r>
      <w:r w:rsidRPr="00D92844">
        <w:rPr>
          <w:color w:val="000000"/>
        </w:rPr>
        <w:t>, 152/14</w:t>
      </w:r>
      <w:r w:rsidR="00D9618D">
        <w:rPr>
          <w:color w:val="000000"/>
        </w:rPr>
        <w:t>. i</w:t>
      </w:r>
      <w:r w:rsidR="00992465">
        <w:rPr>
          <w:color w:val="000000"/>
        </w:rPr>
        <w:t xml:space="preserve"> 7/17</w:t>
      </w:r>
      <w:r w:rsidR="00D9618D">
        <w:rPr>
          <w:color w:val="000000"/>
        </w:rPr>
        <w:t>.</w:t>
      </w:r>
      <w:r w:rsidRPr="00D92844">
        <w:rPr>
          <w:color w:val="000000"/>
        </w:rPr>
        <w:t xml:space="preserve">) u </w:t>
      </w:r>
      <w:r w:rsidR="00992465">
        <w:rPr>
          <w:color w:val="000000"/>
        </w:rPr>
        <w:t>sklopu projekta PRILIKA ZA SVE 3</w:t>
      </w:r>
      <w:r w:rsidRPr="00D92844">
        <w:rPr>
          <w:color w:val="000000"/>
        </w:rPr>
        <w:t xml:space="preserve"> koji se provodi u okviru instrumenta „Osiguravanje pomoćnika u nastavi i stručnih komunikacijskih posrednika učenicima s teškoćama u razvoju u osnovnoškolskim i srednjoškolskim odgojno- obrazovnim ustanovama, faza II</w:t>
      </w:r>
      <w:r w:rsidR="00992465">
        <w:rPr>
          <w:color w:val="000000"/>
        </w:rPr>
        <w:t>I“</w:t>
      </w:r>
      <w:r w:rsidR="00D9618D">
        <w:rPr>
          <w:color w:val="000000"/>
        </w:rPr>
        <w:t xml:space="preserve"> </w:t>
      </w:r>
      <w:r w:rsidRPr="00D92844">
        <w:rPr>
          <w:color w:val="000000"/>
        </w:rPr>
        <w:t xml:space="preserve">, </w:t>
      </w:r>
      <w:r w:rsidR="008B7AA1">
        <w:rPr>
          <w:color w:val="000000"/>
        </w:rPr>
        <w:t xml:space="preserve"> temeljem poziva UP.03.2.1.03 Europskog socijalnog fonda u  sklopu Operativnog programa  „Učinkoviti potencijali“ 2014 -2020., </w:t>
      </w:r>
      <w:r w:rsidRPr="00D92844">
        <w:rPr>
          <w:color w:val="000000"/>
        </w:rPr>
        <w:t xml:space="preserve">ravnatelj Osnovne škole </w:t>
      </w:r>
      <w:r w:rsidR="00A233FC">
        <w:rPr>
          <w:color w:val="000000"/>
        </w:rPr>
        <w:t>Andrije Palmovića</w:t>
      </w:r>
      <w:r w:rsidRPr="00D92844">
        <w:rPr>
          <w:color w:val="000000"/>
        </w:rPr>
        <w:t xml:space="preserve"> dana</w:t>
      </w:r>
      <w:r w:rsidR="00992465">
        <w:rPr>
          <w:color w:val="000000"/>
        </w:rPr>
        <w:t xml:space="preserve"> </w:t>
      </w:r>
      <w:r w:rsidR="00627C16">
        <w:rPr>
          <w:color w:val="000000"/>
        </w:rPr>
        <w:t>1</w:t>
      </w:r>
      <w:r w:rsidR="00A233FC">
        <w:rPr>
          <w:color w:val="000000"/>
        </w:rPr>
        <w:t>2</w:t>
      </w:r>
      <w:r w:rsidR="00627C16">
        <w:rPr>
          <w:color w:val="000000"/>
        </w:rPr>
        <w:t>.</w:t>
      </w:r>
      <w:r w:rsidR="00D92844" w:rsidRPr="00D92844">
        <w:rPr>
          <w:color w:val="000000"/>
        </w:rPr>
        <w:t>0</w:t>
      </w:r>
      <w:r w:rsidR="00627C16">
        <w:rPr>
          <w:color w:val="000000"/>
        </w:rPr>
        <w:t>4</w:t>
      </w:r>
      <w:r w:rsidR="00D92844" w:rsidRPr="00D92844">
        <w:rPr>
          <w:color w:val="000000"/>
        </w:rPr>
        <w:t>.</w:t>
      </w:r>
      <w:r w:rsidR="00992465">
        <w:rPr>
          <w:color w:val="000000"/>
        </w:rPr>
        <w:t>201</w:t>
      </w:r>
      <w:r w:rsidR="00627C16">
        <w:rPr>
          <w:color w:val="000000"/>
        </w:rPr>
        <w:t>8</w:t>
      </w:r>
      <w:r w:rsidRPr="00D92844">
        <w:rPr>
          <w:color w:val="000000"/>
        </w:rPr>
        <w:t xml:space="preserve">. godine raspisuje </w:t>
      </w:r>
    </w:p>
    <w:p w:rsidR="00EE1706" w:rsidRDefault="00EE1706" w:rsidP="0000354D">
      <w:pPr>
        <w:jc w:val="center"/>
        <w:rPr>
          <w:color w:val="000000"/>
        </w:rPr>
      </w:pPr>
    </w:p>
    <w:p w:rsidR="00EE1706" w:rsidRDefault="00EE1706" w:rsidP="0000354D">
      <w:pPr>
        <w:jc w:val="center"/>
        <w:rPr>
          <w:color w:val="000000"/>
        </w:rPr>
      </w:pPr>
    </w:p>
    <w:p w:rsidR="00EE1706" w:rsidRDefault="00EE1706" w:rsidP="0000354D">
      <w:pPr>
        <w:jc w:val="center"/>
        <w:rPr>
          <w:color w:val="000000"/>
        </w:rPr>
      </w:pP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 xml:space="preserve">JAVNI </w:t>
      </w:r>
      <w:r w:rsidRPr="00D92844">
        <w:t xml:space="preserve">NATJEČAJ </w:t>
      </w:r>
      <w:r w:rsidRPr="00D92844">
        <w:br/>
      </w:r>
      <w:r w:rsidRPr="00D92844">
        <w:rPr>
          <w:color w:val="000000"/>
        </w:rPr>
        <w:t>za prijavu kandidata za obavljanje poslova pomoćnika u nastavi u </w:t>
      </w: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 xml:space="preserve">Osnovnoj školi </w:t>
      </w:r>
      <w:r w:rsidR="00A233FC">
        <w:rPr>
          <w:color w:val="000000"/>
        </w:rPr>
        <w:t>Andrije Palmovića</w:t>
      </w:r>
      <w:r w:rsidRPr="00D92844">
        <w:rPr>
          <w:color w:val="000000"/>
        </w:rPr>
        <w:t xml:space="preserve"> </w:t>
      </w:r>
    </w:p>
    <w:p w:rsidR="000457B7" w:rsidRDefault="000457B7" w:rsidP="0000354D">
      <w:pPr>
        <w:jc w:val="center"/>
        <w:rPr>
          <w:color w:val="000000"/>
        </w:rPr>
      </w:pPr>
    </w:p>
    <w:p w:rsidR="00EE1706" w:rsidRPr="00D92844" w:rsidRDefault="00EE1706" w:rsidP="0000354D">
      <w:pPr>
        <w:jc w:val="center"/>
        <w:rPr>
          <w:color w:val="000000"/>
        </w:rPr>
      </w:pP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>I.</w:t>
      </w:r>
    </w:p>
    <w:p w:rsidR="0000354D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>OPĆI PODACI</w:t>
      </w:r>
    </w:p>
    <w:p w:rsidR="000457B7" w:rsidRPr="00D92844" w:rsidRDefault="00D92844" w:rsidP="0000354D">
      <w:pPr>
        <w:rPr>
          <w:color w:val="000000"/>
        </w:rPr>
      </w:pPr>
      <w:r w:rsidRPr="00D92844">
        <w:rPr>
          <w:color w:val="000000"/>
        </w:rPr>
        <w:t>B</w:t>
      </w:r>
      <w:r w:rsidR="003422F0">
        <w:rPr>
          <w:color w:val="000000"/>
        </w:rPr>
        <w:t xml:space="preserve">roj traženih osoba: pomoćnik u nastavi </w:t>
      </w:r>
      <w:r w:rsidR="00D9618D">
        <w:rPr>
          <w:color w:val="000000"/>
        </w:rPr>
        <w:t>m/ž</w:t>
      </w:r>
      <w:r w:rsidR="003422F0">
        <w:rPr>
          <w:color w:val="000000"/>
        </w:rPr>
        <w:t xml:space="preserve"> – </w:t>
      </w:r>
      <w:r w:rsidR="00627C16">
        <w:rPr>
          <w:color w:val="000000"/>
        </w:rPr>
        <w:t>1</w:t>
      </w:r>
      <w:r w:rsidR="003422F0">
        <w:rPr>
          <w:color w:val="000000"/>
        </w:rPr>
        <w:t xml:space="preserve"> izvršitelj</w:t>
      </w:r>
    </w:p>
    <w:p w:rsidR="000457B7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 xml:space="preserve">Mjesto rada: </w:t>
      </w:r>
      <w:r w:rsidR="00A233FC">
        <w:rPr>
          <w:color w:val="000000"/>
        </w:rPr>
        <w:t xml:space="preserve">Matična škola u Rasinji </w:t>
      </w:r>
    </w:p>
    <w:p w:rsidR="000457B7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 xml:space="preserve">Radno vrijeme: nepuno radno vrijeme, 30 sati tjedno </w:t>
      </w:r>
    </w:p>
    <w:p w:rsidR="000457B7" w:rsidRDefault="000457B7" w:rsidP="0000354D">
      <w:pPr>
        <w:rPr>
          <w:color w:val="000000"/>
        </w:rPr>
      </w:pPr>
      <w:r w:rsidRPr="00D92844">
        <w:rPr>
          <w:color w:val="000000"/>
        </w:rPr>
        <w:t>Vrsta ugovora: ugovor o radu na određeno vrijeme</w:t>
      </w:r>
      <w:r w:rsidR="003422F0">
        <w:rPr>
          <w:color w:val="000000"/>
        </w:rPr>
        <w:t xml:space="preserve">, </w:t>
      </w:r>
      <w:r w:rsidRPr="00D92844">
        <w:rPr>
          <w:color w:val="000000"/>
        </w:rPr>
        <w:t xml:space="preserve"> </w:t>
      </w:r>
      <w:r w:rsidR="00627C16">
        <w:rPr>
          <w:color w:val="000000"/>
        </w:rPr>
        <w:t>najdulje do 30. lipnja 2018.</w:t>
      </w:r>
      <w:r w:rsidRPr="00D92844">
        <w:rPr>
          <w:color w:val="000000"/>
        </w:rPr>
        <w:t xml:space="preserve"> </w:t>
      </w:r>
    </w:p>
    <w:p w:rsidR="00992465" w:rsidRPr="00D92844" w:rsidRDefault="00992465" w:rsidP="0000354D">
      <w:pPr>
        <w:rPr>
          <w:color w:val="000000"/>
        </w:rPr>
      </w:pPr>
    </w:p>
    <w:p w:rsidR="000457B7" w:rsidRDefault="000457B7" w:rsidP="000457B7">
      <w:pPr>
        <w:jc w:val="center"/>
        <w:rPr>
          <w:color w:val="000000"/>
        </w:rPr>
      </w:pPr>
    </w:p>
    <w:p w:rsidR="00EE1706" w:rsidRPr="00D92844" w:rsidRDefault="00EE1706" w:rsidP="000457B7">
      <w:pPr>
        <w:jc w:val="center"/>
        <w:rPr>
          <w:color w:val="000000"/>
        </w:rPr>
      </w:pPr>
    </w:p>
    <w:p w:rsidR="000457B7" w:rsidRPr="00D92844" w:rsidRDefault="000457B7" w:rsidP="000457B7">
      <w:pPr>
        <w:jc w:val="center"/>
        <w:rPr>
          <w:color w:val="000000"/>
        </w:rPr>
      </w:pPr>
      <w:r w:rsidRPr="00D92844">
        <w:rPr>
          <w:color w:val="000000"/>
        </w:rPr>
        <w:t>II.</w:t>
      </w:r>
    </w:p>
    <w:p w:rsidR="000457B7" w:rsidRPr="00D92844" w:rsidRDefault="000457B7" w:rsidP="000457B7">
      <w:pPr>
        <w:rPr>
          <w:color w:val="000000"/>
        </w:rPr>
      </w:pPr>
      <w:r w:rsidRPr="00D92844">
        <w:rPr>
          <w:color w:val="000000"/>
        </w:rPr>
        <w:t>UVJETI</w:t>
      </w:r>
      <w:r w:rsidRPr="00D92844">
        <w:rPr>
          <w:color w:val="000000"/>
        </w:rPr>
        <w:br/>
        <w:t>- najm</w:t>
      </w:r>
      <w:r w:rsidR="00E06FA5">
        <w:rPr>
          <w:color w:val="000000"/>
        </w:rPr>
        <w:t xml:space="preserve">anje završeno četverogodišnje </w:t>
      </w:r>
      <w:r w:rsidRPr="00D92844">
        <w:rPr>
          <w:color w:val="000000"/>
        </w:rPr>
        <w:t>srednjoškolsko obrazovanje </w:t>
      </w:r>
      <w:r w:rsidRPr="00D92844">
        <w:rPr>
          <w:color w:val="000000"/>
        </w:rPr>
        <w:br/>
        <w:t>- nepostojanje zapreka za zasnivanje radnog odnosa u školskoj ustanovi iz članka 106. Zakona o odgoju i obrazovanju u osnovnoj i srednjoj školi („Narodne novine“ 87/08, 86/09, 92/10</w:t>
      </w:r>
      <w:r w:rsidR="00D9618D">
        <w:rPr>
          <w:color w:val="000000"/>
        </w:rPr>
        <w:t>.</w:t>
      </w:r>
      <w:r w:rsidRPr="00D92844">
        <w:rPr>
          <w:color w:val="000000"/>
        </w:rPr>
        <w:t>,105/10</w:t>
      </w:r>
      <w:r w:rsidR="00D9618D">
        <w:rPr>
          <w:color w:val="000000"/>
        </w:rPr>
        <w:t>.</w:t>
      </w:r>
      <w:r w:rsidRPr="00D92844">
        <w:rPr>
          <w:color w:val="000000"/>
        </w:rPr>
        <w:t>, 90/11</w:t>
      </w:r>
      <w:r w:rsidR="00D9618D">
        <w:rPr>
          <w:color w:val="000000"/>
        </w:rPr>
        <w:t>.</w:t>
      </w:r>
      <w:r w:rsidRPr="00D92844">
        <w:rPr>
          <w:color w:val="000000"/>
        </w:rPr>
        <w:t>, 5/12</w:t>
      </w:r>
      <w:r w:rsidR="00D9618D">
        <w:rPr>
          <w:color w:val="000000"/>
        </w:rPr>
        <w:t>.</w:t>
      </w:r>
      <w:r w:rsidRPr="00D92844">
        <w:rPr>
          <w:color w:val="000000"/>
        </w:rPr>
        <w:t>, 16/12</w:t>
      </w:r>
      <w:r w:rsidR="00D9618D">
        <w:rPr>
          <w:color w:val="000000"/>
        </w:rPr>
        <w:t>.</w:t>
      </w:r>
      <w:r w:rsidRPr="00D92844">
        <w:rPr>
          <w:color w:val="000000"/>
        </w:rPr>
        <w:t>, 86</w:t>
      </w:r>
      <w:r w:rsidR="00992465">
        <w:rPr>
          <w:color w:val="000000"/>
        </w:rPr>
        <w:t>/12</w:t>
      </w:r>
      <w:r w:rsidR="00D9618D">
        <w:rPr>
          <w:color w:val="000000"/>
        </w:rPr>
        <w:t>.</w:t>
      </w:r>
      <w:r w:rsidR="00992465">
        <w:rPr>
          <w:color w:val="000000"/>
        </w:rPr>
        <w:t>, 126/12</w:t>
      </w:r>
      <w:r w:rsidR="00D9618D">
        <w:rPr>
          <w:color w:val="000000"/>
        </w:rPr>
        <w:t>.</w:t>
      </w:r>
      <w:r w:rsidR="00992465">
        <w:rPr>
          <w:color w:val="000000"/>
        </w:rPr>
        <w:t>, 94/13</w:t>
      </w:r>
      <w:r w:rsidR="00D9618D">
        <w:rPr>
          <w:color w:val="000000"/>
        </w:rPr>
        <w:t>.</w:t>
      </w:r>
      <w:r w:rsidR="00992465">
        <w:rPr>
          <w:color w:val="000000"/>
        </w:rPr>
        <w:t xml:space="preserve">, </w:t>
      </w:r>
      <w:r w:rsidR="00D92844" w:rsidRPr="00D92844">
        <w:rPr>
          <w:color w:val="000000"/>
        </w:rPr>
        <w:t>152/14</w:t>
      </w:r>
      <w:r w:rsidR="00D9618D">
        <w:rPr>
          <w:color w:val="000000"/>
        </w:rPr>
        <w:t>.</w:t>
      </w:r>
      <w:r w:rsidR="00992465">
        <w:rPr>
          <w:color w:val="000000"/>
        </w:rPr>
        <w:t xml:space="preserve"> i 7/14</w:t>
      </w:r>
      <w:r w:rsidR="00D9618D">
        <w:rPr>
          <w:color w:val="000000"/>
        </w:rPr>
        <w:t>.</w:t>
      </w:r>
      <w:r w:rsidR="00D92844" w:rsidRPr="00D92844">
        <w:rPr>
          <w:color w:val="000000"/>
        </w:rPr>
        <w:t>).</w:t>
      </w:r>
      <w:r w:rsidR="00D92844" w:rsidRPr="00D92844">
        <w:rPr>
          <w:color w:val="000000"/>
        </w:rPr>
        <w:br/>
        <w:t>D</w:t>
      </w:r>
      <w:r w:rsidRPr="00D92844">
        <w:rPr>
          <w:color w:val="000000"/>
        </w:rPr>
        <w:t xml:space="preserve">odatnu prednost </w:t>
      </w:r>
      <w:r w:rsidR="00D92844" w:rsidRPr="00D92844">
        <w:rPr>
          <w:color w:val="000000"/>
        </w:rPr>
        <w:t xml:space="preserve"> </w:t>
      </w:r>
      <w:r w:rsidRPr="00D92844">
        <w:rPr>
          <w:color w:val="000000"/>
        </w:rPr>
        <w:t>imati će osobe s iskustvom u radu s učenicima s teškoćama u razvoju ili volontiranju.</w:t>
      </w:r>
    </w:p>
    <w:p w:rsidR="000457B7" w:rsidRPr="00D92844" w:rsidRDefault="000457B7" w:rsidP="000457B7">
      <w:pPr>
        <w:rPr>
          <w:color w:val="000000"/>
        </w:rPr>
      </w:pPr>
    </w:p>
    <w:p w:rsidR="000457B7" w:rsidRPr="00D92844" w:rsidRDefault="000457B7" w:rsidP="00D92844">
      <w:pPr>
        <w:jc w:val="center"/>
        <w:rPr>
          <w:color w:val="000000"/>
        </w:rPr>
      </w:pPr>
      <w:r w:rsidRPr="00D92844">
        <w:rPr>
          <w:color w:val="000000"/>
        </w:rPr>
        <w:t>III.</w:t>
      </w:r>
    </w:p>
    <w:p w:rsidR="00D92844" w:rsidRPr="00D92844" w:rsidRDefault="000457B7" w:rsidP="000457B7">
      <w:r w:rsidRPr="00D92844">
        <w:rPr>
          <w:color w:val="000000"/>
        </w:rPr>
        <w:t>Uz pisanu prijavu na natječaj pot</w:t>
      </w:r>
      <w:r w:rsidR="00D92844" w:rsidRPr="00D92844">
        <w:rPr>
          <w:color w:val="000000"/>
        </w:rPr>
        <w:t>rebno je priložiti:</w:t>
      </w:r>
      <w:r w:rsidR="00D92844" w:rsidRPr="00D92844">
        <w:rPr>
          <w:color w:val="000000"/>
        </w:rPr>
        <w:br/>
        <w:t>- životopis</w:t>
      </w:r>
      <w:r w:rsidRPr="00D92844">
        <w:rPr>
          <w:color w:val="000000"/>
        </w:rPr>
        <w:br/>
        <w:t>- dokaz o stručn</w:t>
      </w:r>
      <w:r w:rsidR="00D92844" w:rsidRPr="00D92844">
        <w:rPr>
          <w:color w:val="000000"/>
        </w:rPr>
        <w:t>oj spremi (neovjerena preslika)</w:t>
      </w:r>
      <w:r w:rsidRPr="00D92844">
        <w:rPr>
          <w:color w:val="000000"/>
        </w:rPr>
        <w:br/>
        <w:t>- domovnicu (neovjerena preslika)</w:t>
      </w:r>
      <w:r w:rsidRPr="00D92844">
        <w:rPr>
          <w:color w:val="000000"/>
        </w:rPr>
        <w:br/>
        <w:t>- uvjerenje o nekažnjavanju-ne starije od 6 mjeseci(neovjerena preslika)</w:t>
      </w:r>
      <w:r w:rsidRPr="00D92844">
        <w:rPr>
          <w:color w:val="000000"/>
        </w:rPr>
        <w:br/>
      </w:r>
      <w:r w:rsidRPr="00D92844">
        <w:rPr>
          <w:color w:val="000000"/>
        </w:rPr>
        <w:br/>
      </w:r>
    </w:p>
    <w:p w:rsidR="00D92844" w:rsidRPr="00D92844" w:rsidRDefault="00D92844" w:rsidP="000457B7"/>
    <w:p w:rsidR="00EE1706" w:rsidRDefault="00EE1706" w:rsidP="00D92844">
      <w:pPr>
        <w:jc w:val="center"/>
      </w:pPr>
    </w:p>
    <w:p w:rsidR="00D92844" w:rsidRDefault="00D92844" w:rsidP="00D92844">
      <w:pPr>
        <w:jc w:val="center"/>
      </w:pPr>
      <w:r>
        <w:t>IV.</w:t>
      </w:r>
    </w:p>
    <w:p w:rsidR="000457B7" w:rsidRPr="00D92844" w:rsidRDefault="000457B7" w:rsidP="000457B7">
      <w:r w:rsidRPr="00D92844">
        <w:t xml:space="preserve">Odabir kandidata za poslove pomoćnika u nastavi izvršiti će Stručno povjerenstvo </w:t>
      </w:r>
      <w:r w:rsidR="008F0C44">
        <w:t xml:space="preserve">Osnovne škole </w:t>
      </w:r>
      <w:r w:rsidR="00A233FC">
        <w:t>Andrije Palmovića</w:t>
      </w:r>
      <w:r w:rsidR="008F0C44">
        <w:t xml:space="preserve"> </w:t>
      </w:r>
      <w:r w:rsidR="003422F0">
        <w:t xml:space="preserve">temeljem </w:t>
      </w:r>
      <w:r w:rsidRPr="00D92844">
        <w:t>individualn</w:t>
      </w:r>
      <w:r w:rsidR="003422F0">
        <w:t>ih intervju Stručnog povjerenstva i svakog pojedinog kandidata te stručnih metoda procjene kompetencija i osobina kandidata.</w:t>
      </w:r>
      <w:r w:rsidRPr="00D92844">
        <w:rPr>
          <w:color w:val="000000" w:themeColor="text1"/>
        </w:rPr>
        <w:br/>
        <w:t>Odabrani pomoćnik koji prvi puta u</w:t>
      </w:r>
      <w:r w:rsidR="00992465">
        <w:rPr>
          <w:color w:val="000000" w:themeColor="text1"/>
        </w:rPr>
        <w:t xml:space="preserve">lazi u sustav proći će </w:t>
      </w:r>
      <w:r w:rsidR="00D9618D">
        <w:rPr>
          <w:color w:val="000000" w:themeColor="text1"/>
        </w:rPr>
        <w:t>program uvođenja u rad.</w:t>
      </w:r>
    </w:p>
    <w:p w:rsidR="00EE1706" w:rsidRDefault="000457B7" w:rsidP="0000354D">
      <w:pPr>
        <w:jc w:val="center"/>
        <w:rPr>
          <w:color w:val="000000"/>
        </w:rPr>
      </w:pPr>
      <w:r w:rsidRPr="006928BD">
        <w:rPr>
          <w:rFonts w:ascii="Verdana" w:hAnsi="Verdana"/>
          <w:color w:val="000000"/>
        </w:rPr>
        <w:br/>
      </w:r>
    </w:p>
    <w:p w:rsidR="008F0C44" w:rsidRPr="008F0C44" w:rsidRDefault="008F0C44" w:rsidP="0000354D">
      <w:pPr>
        <w:jc w:val="center"/>
        <w:rPr>
          <w:color w:val="000000"/>
        </w:rPr>
      </w:pPr>
      <w:r w:rsidRPr="008F0C44">
        <w:rPr>
          <w:color w:val="000000"/>
        </w:rPr>
        <w:t>V.</w:t>
      </w:r>
    </w:p>
    <w:p w:rsidR="008F0C44" w:rsidRDefault="008F0C44" w:rsidP="008F0C44">
      <w:pPr>
        <w:rPr>
          <w:color w:val="000000"/>
        </w:rPr>
      </w:pPr>
      <w:r w:rsidRPr="008F0C44">
        <w:rPr>
          <w:color w:val="000000"/>
        </w:rPr>
        <w:t xml:space="preserve">Prijave s dokazima o ispunjavanju propisanih uvjeta podnose se  preporučeno poštom na sljedeću adresu: Osnovna škola </w:t>
      </w:r>
      <w:r w:rsidR="00A233FC">
        <w:rPr>
          <w:color w:val="000000"/>
        </w:rPr>
        <w:t>Andrije Palmovića</w:t>
      </w:r>
      <w:r w:rsidRPr="008F0C44">
        <w:rPr>
          <w:color w:val="000000"/>
        </w:rPr>
        <w:t xml:space="preserve">, </w:t>
      </w:r>
      <w:r w:rsidR="00A233FC">
        <w:rPr>
          <w:color w:val="000000"/>
        </w:rPr>
        <w:t>Školska ulica 15</w:t>
      </w:r>
      <w:r w:rsidRPr="008F0C44">
        <w:rPr>
          <w:color w:val="000000"/>
        </w:rPr>
        <w:t>, 48 3</w:t>
      </w:r>
      <w:r w:rsidR="00A233FC">
        <w:rPr>
          <w:color w:val="000000"/>
        </w:rPr>
        <w:t>12</w:t>
      </w:r>
      <w:r w:rsidRPr="008F0C44">
        <w:rPr>
          <w:color w:val="000000"/>
        </w:rPr>
        <w:t xml:space="preserve"> </w:t>
      </w:r>
      <w:r w:rsidR="00A233FC">
        <w:rPr>
          <w:color w:val="000000"/>
        </w:rPr>
        <w:t>Rasinja</w:t>
      </w:r>
      <w:r w:rsidRPr="008F0C44">
        <w:rPr>
          <w:color w:val="000000"/>
        </w:rPr>
        <w:t>.</w:t>
      </w:r>
    </w:p>
    <w:p w:rsidR="0000354D" w:rsidRDefault="008F0C44" w:rsidP="008F0C44">
      <w:pPr>
        <w:rPr>
          <w:color w:val="000000"/>
        </w:rPr>
      </w:pPr>
      <w:r w:rsidRPr="008F0C44">
        <w:rPr>
          <w:color w:val="000000"/>
        </w:rPr>
        <w:t>Rok za podnošenje prijava je 8 d</w:t>
      </w:r>
      <w:r>
        <w:rPr>
          <w:color w:val="000000"/>
        </w:rPr>
        <w:t>ana od dana objave j</w:t>
      </w:r>
      <w:r w:rsidRPr="008F0C44">
        <w:rPr>
          <w:color w:val="000000"/>
        </w:rPr>
        <w:t>avnog natječaja.</w:t>
      </w:r>
      <w:r w:rsidRPr="008F0C44">
        <w:rPr>
          <w:color w:val="000000"/>
        </w:rPr>
        <w:br/>
        <w:t>Na natječaj se mogu javiti osobe oba spola.</w:t>
      </w:r>
      <w:r w:rsidRPr="008F0C44">
        <w:rPr>
          <w:color w:val="000000"/>
        </w:rPr>
        <w:br/>
        <w:t>Nepotpune i nepravodobno dostavljene prijave neće se razmatrati.</w:t>
      </w:r>
      <w:r w:rsidRPr="008F0C44">
        <w:rPr>
          <w:color w:val="000000"/>
        </w:rPr>
        <w:br/>
        <w:t xml:space="preserve">Obavijest o izboru bit će objavljena na mrežnoj stranici Osnovne škole </w:t>
      </w:r>
      <w:r w:rsidR="006A206D">
        <w:rPr>
          <w:color w:val="000000"/>
        </w:rPr>
        <w:t>Andrije Palmovića</w:t>
      </w:r>
      <w:r w:rsidRPr="008F0C44">
        <w:rPr>
          <w:color w:val="000000"/>
        </w:rPr>
        <w:t xml:space="preserve"> (http://www.os-</w:t>
      </w:r>
      <w:r w:rsidR="00A233FC">
        <w:rPr>
          <w:color w:val="000000"/>
        </w:rPr>
        <w:t>rasinja</w:t>
      </w:r>
      <w:r w:rsidRPr="008F0C44">
        <w:rPr>
          <w:color w:val="000000"/>
        </w:rPr>
        <w:t>.skole.hr). </w:t>
      </w:r>
    </w:p>
    <w:p w:rsidR="00EE1706" w:rsidRDefault="00EE1706" w:rsidP="008F0C44">
      <w:pPr>
        <w:jc w:val="center"/>
        <w:rPr>
          <w:color w:val="000000"/>
        </w:rPr>
      </w:pPr>
    </w:p>
    <w:p w:rsidR="003532AC" w:rsidRDefault="003532AC" w:rsidP="008F0C44">
      <w:pPr>
        <w:jc w:val="center"/>
        <w:rPr>
          <w:color w:val="000000"/>
        </w:rPr>
      </w:pPr>
    </w:p>
    <w:p w:rsidR="008F0C44" w:rsidRPr="008F0C44" w:rsidRDefault="008F0C44" w:rsidP="008F0C44">
      <w:pPr>
        <w:jc w:val="center"/>
        <w:rPr>
          <w:color w:val="000000"/>
        </w:rPr>
      </w:pPr>
      <w:r>
        <w:rPr>
          <w:color w:val="000000"/>
        </w:rPr>
        <w:t>VI.</w:t>
      </w:r>
    </w:p>
    <w:p w:rsidR="008F0C44" w:rsidRPr="008F0C44" w:rsidRDefault="00D9618D" w:rsidP="008F0C44">
      <w:pPr>
        <w:rPr>
          <w:color w:val="000000"/>
        </w:rPr>
      </w:pPr>
      <w:r>
        <w:rPr>
          <w:color w:val="000000"/>
        </w:rPr>
        <w:t xml:space="preserve">Osnovna škola </w:t>
      </w:r>
      <w:r w:rsidR="00A233FC">
        <w:rPr>
          <w:color w:val="000000"/>
        </w:rPr>
        <w:t>Andrije Palmovića</w:t>
      </w:r>
      <w:r>
        <w:rPr>
          <w:color w:val="000000"/>
        </w:rPr>
        <w:t xml:space="preserve"> </w:t>
      </w:r>
      <w:r w:rsidR="008F0C44" w:rsidRPr="008F0C44">
        <w:rPr>
          <w:color w:val="000000"/>
        </w:rPr>
        <w:t>zadržava diskrecijsko pravo da poništi ovaj javni natječaj ukoliko projekt pomoćnika u nastavi ne bude odobren za financiranje od strane</w:t>
      </w:r>
      <w:r w:rsidR="008F0C44">
        <w:rPr>
          <w:color w:val="000000"/>
        </w:rPr>
        <w:t xml:space="preserve"> </w:t>
      </w:r>
      <w:r w:rsidR="008F0C44" w:rsidRPr="008F0C44">
        <w:rPr>
          <w:color w:val="000000"/>
        </w:rPr>
        <w:t>Ministarstva</w:t>
      </w:r>
      <w:r w:rsidR="00992465">
        <w:rPr>
          <w:color w:val="000000"/>
        </w:rPr>
        <w:t xml:space="preserve"> znanosti i obrazovanja.</w:t>
      </w:r>
    </w:p>
    <w:p w:rsidR="008F0C44" w:rsidRDefault="008F0C44" w:rsidP="0000354D">
      <w:pPr>
        <w:pStyle w:val="Bezproreda"/>
        <w:jc w:val="center"/>
        <w:rPr>
          <w:color w:val="000000"/>
        </w:rPr>
      </w:pPr>
    </w:p>
    <w:p w:rsidR="00EE1706" w:rsidRDefault="00EE1706" w:rsidP="0000354D">
      <w:pPr>
        <w:pStyle w:val="Bezproreda"/>
        <w:jc w:val="center"/>
        <w:rPr>
          <w:color w:val="000000"/>
        </w:rPr>
      </w:pPr>
    </w:p>
    <w:p w:rsidR="008F0C44" w:rsidRPr="008F0C44" w:rsidRDefault="008F0C44" w:rsidP="0000354D">
      <w:pPr>
        <w:pStyle w:val="Bezproreda"/>
        <w:jc w:val="center"/>
        <w:rPr>
          <w:color w:val="000000"/>
        </w:rPr>
      </w:pPr>
      <w:r>
        <w:rPr>
          <w:color w:val="000000"/>
        </w:rPr>
        <w:t>VII.</w:t>
      </w:r>
    </w:p>
    <w:p w:rsidR="005C57BB" w:rsidRPr="008F0C44" w:rsidRDefault="008F0C44" w:rsidP="008F0C44">
      <w:pPr>
        <w:pStyle w:val="Bezproreda"/>
      </w:pPr>
      <w:r w:rsidRPr="008F0C44">
        <w:rPr>
          <w:color w:val="000000"/>
        </w:rPr>
        <w:t>Ovaj</w:t>
      </w:r>
      <w:r w:rsidR="00D9618D">
        <w:rPr>
          <w:color w:val="000000"/>
        </w:rPr>
        <w:t xml:space="preserve"> Javni natječaj objavit će se </w:t>
      </w:r>
      <w:r w:rsidR="00627C16">
        <w:rPr>
          <w:color w:val="000000"/>
        </w:rPr>
        <w:t>13</w:t>
      </w:r>
      <w:r w:rsidR="00D9618D">
        <w:rPr>
          <w:color w:val="000000"/>
        </w:rPr>
        <w:t xml:space="preserve">. </w:t>
      </w:r>
      <w:r w:rsidR="00627C16">
        <w:rPr>
          <w:color w:val="000000"/>
        </w:rPr>
        <w:t>travnj</w:t>
      </w:r>
      <w:r w:rsidR="00D9618D">
        <w:rPr>
          <w:color w:val="000000"/>
        </w:rPr>
        <w:t>a 201</w:t>
      </w:r>
      <w:r w:rsidR="00627C16">
        <w:rPr>
          <w:color w:val="000000"/>
        </w:rPr>
        <w:t>8</w:t>
      </w:r>
      <w:r w:rsidRPr="008F0C44">
        <w:rPr>
          <w:color w:val="000000"/>
        </w:rPr>
        <w:t>. godine na mrežnim</w:t>
      </w:r>
      <w:r>
        <w:rPr>
          <w:color w:val="000000"/>
        </w:rPr>
        <w:t xml:space="preserve"> </w:t>
      </w:r>
      <w:r w:rsidRPr="008F0C44">
        <w:rPr>
          <w:color w:val="000000"/>
        </w:rPr>
        <w:t xml:space="preserve">stranicama i oglasnoj ploči Hrvatskog zavoda za zapošljavanje i na mrežnim stranicama i oglasnoj ploči Osnovne škole </w:t>
      </w:r>
      <w:r w:rsidR="006A206D">
        <w:rPr>
          <w:color w:val="000000"/>
        </w:rPr>
        <w:t>Andrije Palmovića.</w:t>
      </w:r>
    </w:p>
    <w:p w:rsidR="00A647F5" w:rsidRPr="008F0C44" w:rsidRDefault="00A647F5" w:rsidP="00505C31">
      <w:pPr>
        <w:jc w:val="both"/>
        <w:rPr>
          <w:bCs/>
        </w:rPr>
      </w:pPr>
    </w:p>
    <w:p w:rsidR="00EE1706" w:rsidRDefault="00EE1706" w:rsidP="005C57BB">
      <w:pPr>
        <w:jc w:val="right"/>
      </w:pPr>
    </w:p>
    <w:p w:rsidR="003532AC" w:rsidRDefault="003532AC" w:rsidP="005C57BB">
      <w:pPr>
        <w:jc w:val="right"/>
      </w:pPr>
    </w:p>
    <w:p w:rsidR="00EE1706" w:rsidRDefault="00EE1706" w:rsidP="005C57BB">
      <w:pPr>
        <w:jc w:val="right"/>
      </w:pPr>
    </w:p>
    <w:p w:rsidR="005C57BB" w:rsidRPr="00A647F5" w:rsidRDefault="005C57BB" w:rsidP="005C57BB">
      <w:pPr>
        <w:jc w:val="right"/>
      </w:pPr>
      <w:r w:rsidRPr="00A647F5">
        <w:t>RAVNATELJ:</w:t>
      </w:r>
    </w:p>
    <w:p w:rsidR="005C57BB" w:rsidRPr="00A647F5" w:rsidRDefault="005C57BB" w:rsidP="005C57BB">
      <w:pPr>
        <w:jc w:val="right"/>
      </w:pP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  <w:t xml:space="preserve">                                </w:t>
      </w:r>
      <w:r w:rsidR="00A233FC">
        <w:t>Krunoslav Belaj</w:t>
      </w:r>
    </w:p>
    <w:p w:rsidR="005C57BB" w:rsidRPr="00A647F5" w:rsidRDefault="005C57BB" w:rsidP="005C57BB">
      <w:pPr>
        <w:jc w:val="right"/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6D7739" w:rsidRPr="00A647F5" w:rsidRDefault="006D7739" w:rsidP="005C57BB"/>
    <w:sectPr w:rsidR="006D7739" w:rsidRPr="00A647F5" w:rsidSect="00480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1D" w:rsidRDefault="0004711D">
      <w:r>
        <w:separator/>
      </w:r>
    </w:p>
  </w:endnote>
  <w:endnote w:type="continuationSeparator" w:id="0">
    <w:p w:rsidR="0004711D" w:rsidRDefault="0004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2C" w:rsidRDefault="008611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67443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6112C" w:rsidRDefault="0086112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7739" w:rsidRPr="006D7739" w:rsidRDefault="006D7739" w:rsidP="00707F3E">
    <w:pPr>
      <w:pStyle w:val="Zaglavlj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2C" w:rsidRDefault="008611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1D" w:rsidRDefault="0004711D">
      <w:r>
        <w:separator/>
      </w:r>
    </w:p>
  </w:footnote>
  <w:footnote w:type="continuationSeparator" w:id="0">
    <w:p w:rsidR="0004711D" w:rsidRDefault="0004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2C" w:rsidRDefault="0086112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6C" w:rsidRDefault="00B10F6C">
    <w:pPr>
      <w:pStyle w:val="Zaglavlje"/>
    </w:pP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2C" w:rsidRDefault="0086112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A3397"/>
    <w:multiLevelType w:val="hybridMultilevel"/>
    <w:tmpl w:val="5CF24674"/>
    <w:lvl w:ilvl="0" w:tplc="437C586A">
      <w:start w:val="1"/>
      <w:numFmt w:val="decimal"/>
      <w:lvlText w:val="%1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E9"/>
    <w:rsid w:val="0000354D"/>
    <w:rsid w:val="00013031"/>
    <w:rsid w:val="000457B7"/>
    <w:rsid w:val="0004711D"/>
    <w:rsid w:val="00097B36"/>
    <w:rsid w:val="000A7EC3"/>
    <w:rsid w:val="000B7D9B"/>
    <w:rsid w:val="001320A6"/>
    <w:rsid w:val="001521D0"/>
    <w:rsid w:val="001539A8"/>
    <w:rsid w:val="00160AD8"/>
    <w:rsid w:val="00164C54"/>
    <w:rsid w:val="001A4B36"/>
    <w:rsid w:val="001A6502"/>
    <w:rsid w:val="001B727F"/>
    <w:rsid w:val="001C27F3"/>
    <w:rsid w:val="00204ACA"/>
    <w:rsid w:val="00250B86"/>
    <w:rsid w:val="00253A63"/>
    <w:rsid w:val="00274D7D"/>
    <w:rsid w:val="0028443A"/>
    <w:rsid w:val="002B3670"/>
    <w:rsid w:val="002D6C9A"/>
    <w:rsid w:val="002E592B"/>
    <w:rsid w:val="002F452D"/>
    <w:rsid w:val="00300DEE"/>
    <w:rsid w:val="00312D62"/>
    <w:rsid w:val="00333121"/>
    <w:rsid w:val="003422F0"/>
    <w:rsid w:val="003532AC"/>
    <w:rsid w:val="003659D5"/>
    <w:rsid w:val="00367B84"/>
    <w:rsid w:val="00384A4E"/>
    <w:rsid w:val="003878F7"/>
    <w:rsid w:val="00394E9B"/>
    <w:rsid w:val="00396288"/>
    <w:rsid w:val="003A0C34"/>
    <w:rsid w:val="003A6C60"/>
    <w:rsid w:val="003B67BD"/>
    <w:rsid w:val="00412942"/>
    <w:rsid w:val="0041455A"/>
    <w:rsid w:val="00436147"/>
    <w:rsid w:val="0043776C"/>
    <w:rsid w:val="00441198"/>
    <w:rsid w:val="00461C3E"/>
    <w:rsid w:val="00467902"/>
    <w:rsid w:val="00480802"/>
    <w:rsid w:val="00494EE6"/>
    <w:rsid w:val="004F0801"/>
    <w:rsid w:val="004F2EAC"/>
    <w:rsid w:val="005046B9"/>
    <w:rsid w:val="00505C31"/>
    <w:rsid w:val="005268DF"/>
    <w:rsid w:val="0056692C"/>
    <w:rsid w:val="00582FD4"/>
    <w:rsid w:val="005932A5"/>
    <w:rsid w:val="005960A6"/>
    <w:rsid w:val="005B206A"/>
    <w:rsid w:val="005C57BB"/>
    <w:rsid w:val="005C6E4A"/>
    <w:rsid w:val="005F086C"/>
    <w:rsid w:val="00601B94"/>
    <w:rsid w:val="00616347"/>
    <w:rsid w:val="00621890"/>
    <w:rsid w:val="00626FE6"/>
    <w:rsid w:val="00627C16"/>
    <w:rsid w:val="0063666C"/>
    <w:rsid w:val="00650FBA"/>
    <w:rsid w:val="00654C82"/>
    <w:rsid w:val="00660A92"/>
    <w:rsid w:val="006774E9"/>
    <w:rsid w:val="006A206D"/>
    <w:rsid w:val="006D7739"/>
    <w:rsid w:val="006E11EB"/>
    <w:rsid w:val="006F395B"/>
    <w:rsid w:val="007059DE"/>
    <w:rsid w:val="00707F3E"/>
    <w:rsid w:val="00713EFE"/>
    <w:rsid w:val="007424F6"/>
    <w:rsid w:val="00765419"/>
    <w:rsid w:val="0077707B"/>
    <w:rsid w:val="00777CEB"/>
    <w:rsid w:val="007A1C52"/>
    <w:rsid w:val="007A7AC5"/>
    <w:rsid w:val="007B4547"/>
    <w:rsid w:val="007C7F61"/>
    <w:rsid w:val="007F47B3"/>
    <w:rsid w:val="0086112C"/>
    <w:rsid w:val="00870EF4"/>
    <w:rsid w:val="008810E3"/>
    <w:rsid w:val="00882DA7"/>
    <w:rsid w:val="008B68D3"/>
    <w:rsid w:val="008B7AA1"/>
    <w:rsid w:val="008E6D7A"/>
    <w:rsid w:val="008F0C44"/>
    <w:rsid w:val="008F5A4F"/>
    <w:rsid w:val="008F792F"/>
    <w:rsid w:val="00902800"/>
    <w:rsid w:val="0090697E"/>
    <w:rsid w:val="009111D2"/>
    <w:rsid w:val="0093027B"/>
    <w:rsid w:val="00937DD5"/>
    <w:rsid w:val="0094111A"/>
    <w:rsid w:val="009427B7"/>
    <w:rsid w:val="00992465"/>
    <w:rsid w:val="00994724"/>
    <w:rsid w:val="009F3A7A"/>
    <w:rsid w:val="009F475B"/>
    <w:rsid w:val="009F4DBD"/>
    <w:rsid w:val="00A056C2"/>
    <w:rsid w:val="00A233FC"/>
    <w:rsid w:val="00A26525"/>
    <w:rsid w:val="00A36697"/>
    <w:rsid w:val="00A40D09"/>
    <w:rsid w:val="00A4756D"/>
    <w:rsid w:val="00A647F5"/>
    <w:rsid w:val="00A72AD5"/>
    <w:rsid w:val="00A7695D"/>
    <w:rsid w:val="00A9383E"/>
    <w:rsid w:val="00AA2E05"/>
    <w:rsid w:val="00AB7DC8"/>
    <w:rsid w:val="00AC0E0D"/>
    <w:rsid w:val="00AE619B"/>
    <w:rsid w:val="00AF2CD9"/>
    <w:rsid w:val="00B10F6C"/>
    <w:rsid w:val="00B32A59"/>
    <w:rsid w:val="00B35E15"/>
    <w:rsid w:val="00B40793"/>
    <w:rsid w:val="00B71249"/>
    <w:rsid w:val="00B7192C"/>
    <w:rsid w:val="00B83C7C"/>
    <w:rsid w:val="00B905F7"/>
    <w:rsid w:val="00BA0598"/>
    <w:rsid w:val="00BB2462"/>
    <w:rsid w:val="00C52211"/>
    <w:rsid w:val="00C5546D"/>
    <w:rsid w:val="00CB3AB7"/>
    <w:rsid w:val="00CB40B3"/>
    <w:rsid w:val="00CC7F00"/>
    <w:rsid w:val="00CD3D12"/>
    <w:rsid w:val="00D77830"/>
    <w:rsid w:val="00D84803"/>
    <w:rsid w:val="00D92844"/>
    <w:rsid w:val="00D95B7D"/>
    <w:rsid w:val="00D9618D"/>
    <w:rsid w:val="00DC696A"/>
    <w:rsid w:val="00DD7E08"/>
    <w:rsid w:val="00DE70E2"/>
    <w:rsid w:val="00E06FA5"/>
    <w:rsid w:val="00E1336C"/>
    <w:rsid w:val="00E52F7A"/>
    <w:rsid w:val="00E65986"/>
    <w:rsid w:val="00E75A06"/>
    <w:rsid w:val="00E842EC"/>
    <w:rsid w:val="00E935A2"/>
    <w:rsid w:val="00EA0CC3"/>
    <w:rsid w:val="00EA23B2"/>
    <w:rsid w:val="00EA50B7"/>
    <w:rsid w:val="00EB1AB1"/>
    <w:rsid w:val="00EC0634"/>
    <w:rsid w:val="00EC474A"/>
    <w:rsid w:val="00EE1706"/>
    <w:rsid w:val="00EE2D61"/>
    <w:rsid w:val="00EF71BA"/>
    <w:rsid w:val="00F03490"/>
    <w:rsid w:val="00F16D3C"/>
    <w:rsid w:val="00F25D3E"/>
    <w:rsid w:val="00F412CD"/>
    <w:rsid w:val="00F47504"/>
    <w:rsid w:val="00F70AF7"/>
    <w:rsid w:val="00FE32BE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8D3217-64E0-4457-B932-73A304BB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57B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457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457B7"/>
  </w:style>
  <w:style w:type="character" w:customStyle="1" w:styleId="PodnojeChar">
    <w:name w:val="Podnožje Char"/>
    <w:basedOn w:val="Zadanifontodlomka"/>
    <w:link w:val="Podnoje"/>
    <w:uiPriority w:val="99"/>
    <w:rsid w:val="00861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rs</cp:lastModifiedBy>
  <cp:revision>4</cp:revision>
  <cp:lastPrinted>2018-04-11T07:22:00Z</cp:lastPrinted>
  <dcterms:created xsi:type="dcterms:W3CDTF">2018-04-11T07:21:00Z</dcterms:created>
  <dcterms:modified xsi:type="dcterms:W3CDTF">2018-04-11T07:23:00Z</dcterms:modified>
</cp:coreProperties>
</file>